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6D" w:rsidRPr="000727C4" w:rsidRDefault="002A6B6D" w:rsidP="000727C4">
      <w:pPr>
        <w:jc w:val="center"/>
        <w:rPr>
          <w:b/>
        </w:rPr>
      </w:pPr>
      <w:r w:rsidRPr="000727C4">
        <w:rPr>
          <w:b/>
        </w:rPr>
        <w:t>Apostag</w:t>
      </w:r>
      <w:r>
        <w:rPr>
          <w:b/>
        </w:rPr>
        <w:t xml:space="preserve"> Község Önkormányzat </w:t>
      </w:r>
      <w:r w:rsidRPr="000727C4">
        <w:rPr>
          <w:b/>
        </w:rPr>
        <w:t>képviselő-testületének</w:t>
      </w:r>
    </w:p>
    <w:p w:rsidR="002A6B6D" w:rsidRPr="000727C4" w:rsidRDefault="002A6B6D" w:rsidP="000727C4">
      <w:pPr>
        <w:jc w:val="center"/>
        <w:rPr>
          <w:b/>
        </w:rPr>
      </w:pPr>
      <w:r>
        <w:rPr>
          <w:b/>
        </w:rPr>
        <w:t>17/2014.(XI.28.</w:t>
      </w:r>
      <w:r w:rsidRPr="000727C4">
        <w:rPr>
          <w:b/>
        </w:rPr>
        <w:t>) önkormányzati rendelete</w:t>
      </w:r>
    </w:p>
    <w:p w:rsidR="002A6B6D" w:rsidRDefault="002A6B6D" w:rsidP="004B3F81">
      <w:pPr>
        <w:jc w:val="center"/>
        <w:rPr>
          <w:b/>
        </w:rPr>
      </w:pPr>
      <w:r w:rsidRPr="000727C4">
        <w:rPr>
          <w:b/>
        </w:rPr>
        <w:t>a szociális célú tűzifa támogatás helyi szabályairól</w:t>
      </w:r>
    </w:p>
    <w:p w:rsidR="002A6B6D" w:rsidRPr="000727C4" w:rsidRDefault="002A6B6D" w:rsidP="004B3F81">
      <w:pPr>
        <w:jc w:val="center"/>
        <w:rPr>
          <w:b/>
        </w:rPr>
      </w:pPr>
    </w:p>
    <w:p w:rsidR="002A6B6D" w:rsidRPr="000727C4" w:rsidRDefault="002A6B6D" w:rsidP="004B3F81">
      <w:pPr>
        <w:rPr>
          <w:b/>
        </w:rPr>
      </w:pPr>
      <w:r w:rsidRPr="000727C4">
        <w:rPr>
          <w:b/>
        </w:rPr>
        <w:t xml:space="preserve"> </w:t>
      </w:r>
    </w:p>
    <w:p w:rsidR="002A6B6D" w:rsidRPr="000727C4" w:rsidRDefault="002A6B6D" w:rsidP="004B3F81">
      <w:pPr>
        <w:jc w:val="both"/>
      </w:pPr>
      <w:r w:rsidRPr="000727C4">
        <w:t xml:space="preserve">Apostag Község Önkormányzatának képviselő-testülete az Alaptörvény 32. Cikk (2) bekezdésében, továbbá a szociális igazgatásról és a szociális ellátásokról  szóló 1993. évi III. törvény 2. §-ában kapott felhatalmazás, a 25. § (3) bekezdés bb) pontjában, a 26. §-ában, 32. § (3) bekezdésében és a 47. § (1) bekezdés c) pontjában, és (3) bekezdésében foglaltak, a Magyarország helyi önkormányzatairól szóló 2011. évi CLXXXIX. törvény 13. § (1) bekezdésében meghatározott feladatkörében eljárva, a szociális célú tűzifavásárláshoz kapcsolódó kiegészítő támogatásról szóló </w:t>
      </w:r>
      <w:r>
        <w:t>46/2014.(IX.</w:t>
      </w:r>
      <w:r w:rsidRPr="000727C4">
        <w:t xml:space="preserve">25.) BM rendelet végrehajtására a szociális célú tűzifa támogatás helyi szabályairól a következőket rendeli el: </w:t>
      </w:r>
    </w:p>
    <w:p w:rsidR="002A6B6D" w:rsidRPr="000727C4" w:rsidRDefault="002A6B6D" w:rsidP="004B3F81">
      <w:pPr>
        <w:jc w:val="both"/>
      </w:pPr>
      <w:r w:rsidRPr="000727C4">
        <w:t xml:space="preserve"> </w:t>
      </w:r>
    </w:p>
    <w:p w:rsidR="002A6B6D" w:rsidRPr="000727C4" w:rsidRDefault="002A6B6D" w:rsidP="004B3F81">
      <w:pPr>
        <w:jc w:val="center"/>
        <w:rPr>
          <w:b/>
        </w:rPr>
      </w:pPr>
      <w:r w:rsidRPr="000727C4">
        <w:rPr>
          <w:b/>
        </w:rPr>
        <w:t>A támogatásra vonatkozó általános szabályok</w:t>
      </w:r>
    </w:p>
    <w:p w:rsidR="002A6B6D" w:rsidRPr="000727C4" w:rsidRDefault="002A6B6D" w:rsidP="004B3F81">
      <w:pPr>
        <w:jc w:val="center"/>
        <w:rPr>
          <w:b/>
        </w:rPr>
      </w:pPr>
    </w:p>
    <w:p w:rsidR="002A6B6D" w:rsidRPr="000727C4" w:rsidRDefault="002A6B6D" w:rsidP="004B3F81">
      <w:pPr>
        <w:jc w:val="center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0727C4">
          <w:rPr>
            <w:b/>
          </w:rPr>
          <w:t>1. A</w:t>
        </w:r>
      </w:smartTag>
      <w:r w:rsidRPr="000727C4">
        <w:rPr>
          <w:b/>
        </w:rPr>
        <w:t xml:space="preserve"> rendelet célja, hatálya</w:t>
      </w:r>
    </w:p>
    <w:p w:rsidR="002A6B6D" w:rsidRPr="000727C4" w:rsidRDefault="002A6B6D" w:rsidP="004B3F81">
      <w:r w:rsidRPr="000727C4">
        <w:t xml:space="preserve"> </w:t>
      </w:r>
    </w:p>
    <w:p w:rsidR="002A6B6D" w:rsidRPr="000727C4" w:rsidRDefault="002A6B6D" w:rsidP="000727C4">
      <w:pPr>
        <w:jc w:val="center"/>
        <w:rPr>
          <w:b/>
        </w:rPr>
      </w:pPr>
      <w:r w:rsidRPr="000727C4">
        <w:rPr>
          <w:b/>
        </w:rPr>
        <w:t>1.§</w:t>
      </w:r>
    </w:p>
    <w:p w:rsidR="002A6B6D" w:rsidRDefault="002A6B6D" w:rsidP="004B3F81">
      <w:pPr>
        <w:jc w:val="both"/>
      </w:pPr>
    </w:p>
    <w:p w:rsidR="002A6B6D" w:rsidRPr="000727C4" w:rsidRDefault="002A6B6D" w:rsidP="004B3F81">
      <w:pPr>
        <w:jc w:val="both"/>
      </w:pPr>
      <w:r w:rsidRPr="000727C4">
        <w:t>(1) A helyi önkormányzatok szociális célú tűzifavásárláshoz kapcsolódó kiegészítő támogatásáról szóló 46/2014.(IX.25.) BM rendelet (továbbiakban: BM rendelet) alapján a központi költségvetés a helyi önkormányzatok szociális cé</w:t>
      </w:r>
      <w:r>
        <w:t>lú tűzifavásárláshoz kapcsolódó</w:t>
      </w:r>
      <w:r w:rsidRPr="000727C4">
        <w:t xml:space="preserve"> kiegészítő támogatást nyújt.</w:t>
      </w:r>
    </w:p>
    <w:p w:rsidR="002A6B6D" w:rsidRPr="000727C4" w:rsidRDefault="002A6B6D" w:rsidP="004B3F81">
      <w:pPr>
        <w:jc w:val="both"/>
      </w:pPr>
      <w:r w:rsidRPr="000727C4">
        <w:t xml:space="preserve"> </w:t>
      </w:r>
    </w:p>
    <w:p w:rsidR="002A6B6D" w:rsidRPr="000727C4" w:rsidRDefault="002A6B6D" w:rsidP="004B3F81">
      <w:pPr>
        <w:jc w:val="both"/>
      </w:pPr>
      <w:r w:rsidRPr="000727C4">
        <w:t>(2) E rendelet célja, hogy Apostag településen élők részér</w:t>
      </w:r>
      <w:r>
        <w:t>e támogatást nyújtson szociális</w:t>
      </w:r>
      <w:r w:rsidRPr="000727C4">
        <w:t xml:space="preserve"> rászorultsága alapján, tekintettel a törvényi felhatalmazásra meghatározza a természetben nyújtott szociális ellátás, önkormányzati segély, mint egyszeri tűzifa juttatás ellátási forma jogosultsági feltételeit, és az igénylés, odaítélés menetét. </w:t>
      </w:r>
    </w:p>
    <w:p w:rsidR="002A6B6D" w:rsidRPr="000727C4" w:rsidRDefault="002A6B6D" w:rsidP="004B3F81">
      <w:r w:rsidRPr="000727C4">
        <w:t xml:space="preserve"> </w:t>
      </w:r>
    </w:p>
    <w:p w:rsidR="002A6B6D" w:rsidRPr="000727C4" w:rsidRDefault="002A6B6D" w:rsidP="004B3F81">
      <w:pPr>
        <w:jc w:val="both"/>
      </w:pPr>
      <w:r w:rsidRPr="000727C4">
        <w:t xml:space="preserve">(3) E rendelet hatálya kiterjed Apostag Község közigazgatási területén életvitelszerűen lakó és ott állandó lakcímmel rendelkező állampolgárokra. </w:t>
      </w:r>
    </w:p>
    <w:p w:rsidR="002A6B6D" w:rsidRPr="000727C4" w:rsidRDefault="002A6B6D" w:rsidP="004B3F81">
      <w:r w:rsidRPr="000727C4">
        <w:t xml:space="preserve"> </w:t>
      </w:r>
    </w:p>
    <w:p w:rsidR="002A6B6D" w:rsidRPr="000727C4" w:rsidRDefault="002A6B6D" w:rsidP="004B3F81">
      <w:pPr>
        <w:jc w:val="both"/>
      </w:pPr>
      <w:r w:rsidRPr="000727C4">
        <w:t xml:space="preserve">(4) A jelen rendeletben használt család, egyedül élő, és háztartás fogalmára a szociális igazgatásról és a szociális ellátásokról szóló 1993. évi III. törvényben meghatározottakat kell érteni. </w:t>
      </w:r>
    </w:p>
    <w:p w:rsidR="002A6B6D" w:rsidRPr="000727C4" w:rsidRDefault="002A6B6D" w:rsidP="004B3F81">
      <w:r w:rsidRPr="000727C4">
        <w:t xml:space="preserve"> </w:t>
      </w:r>
    </w:p>
    <w:p w:rsidR="002A6B6D" w:rsidRPr="000727C4" w:rsidRDefault="002A6B6D" w:rsidP="004B3F81">
      <w:pPr>
        <w:jc w:val="center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0727C4">
          <w:rPr>
            <w:b/>
          </w:rPr>
          <w:t>2. A</w:t>
        </w:r>
      </w:smartTag>
      <w:r w:rsidRPr="000727C4">
        <w:rPr>
          <w:b/>
        </w:rPr>
        <w:t xml:space="preserve"> támogatás feltételei</w:t>
      </w:r>
    </w:p>
    <w:p w:rsidR="002A6B6D" w:rsidRPr="000727C4" w:rsidRDefault="002A6B6D" w:rsidP="004B3F81">
      <w:r w:rsidRPr="000727C4">
        <w:t xml:space="preserve"> </w:t>
      </w:r>
    </w:p>
    <w:p w:rsidR="002A6B6D" w:rsidRPr="000727C4" w:rsidRDefault="002A6B6D" w:rsidP="000727C4">
      <w:pPr>
        <w:jc w:val="center"/>
        <w:rPr>
          <w:b/>
        </w:rPr>
      </w:pPr>
      <w:r w:rsidRPr="000727C4">
        <w:rPr>
          <w:b/>
        </w:rPr>
        <w:t>2. §</w:t>
      </w:r>
    </w:p>
    <w:p w:rsidR="002A6B6D" w:rsidRDefault="002A6B6D" w:rsidP="004B3F81">
      <w:pPr>
        <w:jc w:val="both"/>
      </w:pPr>
    </w:p>
    <w:p w:rsidR="002A6B6D" w:rsidRPr="000727C4" w:rsidRDefault="002A6B6D" w:rsidP="004B3F81">
      <w:pPr>
        <w:jc w:val="both"/>
      </w:pPr>
      <w:r w:rsidRPr="000727C4">
        <w:t xml:space="preserve">(1) Az önkormányzat vissza nem térítendő természetbeni támogatást, tűzifát biztosíthat annak a személynek aki </w:t>
      </w:r>
    </w:p>
    <w:p w:rsidR="002A6B6D" w:rsidRPr="000727C4" w:rsidRDefault="002A6B6D" w:rsidP="004B3F81">
      <w:pPr>
        <w:jc w:val="both"/>
      </w:pPr>
    </w:p>
    <w:p w:rsidR="002A6B6D" w:rsidRPr="000727C4" w:rsidRDefault="002A6B6D" w:rsidP="004B3F81">
      <w:r w:rsidRPr="000727C4">
        <w:t>a) aktív korúak ellátására,</w:t>
      </w:r>
    </w:p>
    <w:p w:rsidR="002A6B6D" w:rsidRPr="000727C4" w:rsidRDefault="002A6B6D" w:rsidP="004B3F81">
      <w:r w:rsidRPr="000727C4">
        <w:t>b) időskorúak járadékára,</w:t>
      </w:r>
    </w:p>
    <w:p w:rsidR="002A6B6D" w:rsidRPr="000727C4" w:rsidRDefault="002A6B6D" w:rsidP="004B3F81">
      <w:r w:rsidRPr="000727C4">
        <w:t>c) adósságkezelési támogatáshoz kapcsolódó adósságcsökkentési támogatásra, vagy</w:t>
      </w:r>
    </w:p>
    <w:p w:rsidR="002A6B6D" w:rsidRPr="000727C4" w:rsidRDefault="002A6B6D" w:rsidP="004B3F81">
      <w:pPr>
        <w:jc w:val="both"/>
      </w:pPr>
      <w:r>
        <w:t xml:space="preserve">d) </w:t>
      </w:r>
      <w:r w:rsidRPr="000727C4">
        <w:t>tekintet nélkül annak természetbeni vagy pénzbeli</w:t>
      </w:r>
      <w:r>
        <w:t xml:space="preserve"> formában történő nyújtására - </w:t>
      </w:r>
      <w:r w:rsidRPr="000727C4">
        <w:t>lakásfenntartási támogatásra jogosult, valamint</w:t>
      </w:r>
    </w:p>
    <w:p w:rsidR="002A6B6D" w:rsidRPr="000727C4" w:rsidRDefault="002A6B6D" w:rsidP="004B3F81">
      <w:pPr>
        <w:jc w:val="both"/>
      </w:pPr>
    </w:p>
    <w:p w:rsidR="002A6B6D" w:rsidRPr="000727C4" w:rsidRDefault="002A6B6D" w:rsidP="004B3F81">
      <w:pPr>
        <w:jc w:val="both"/>
      </w:pPr>
      <w:r w:rsidRPr="000727C4">
        <w:t>e) a gyermekek védelméről és a gyámügyi igazgatásról szóló 1997. évi XXXI. törvényben szabályozott hátrányos és halmozottan hátrányos helyzetű gyermeket nevelő</w:t>
      </w:r>
    </w:p>
    <w:p w:rsidR="002A6B6D" w:rsidRPr="000727C4" w:rsidRDefault="002A6B6D" w:rsidP="004B3F81">
      <w:pPr>
        <w:jc w:val="both"/>
      </w:pPr>
      <w:r w:rsidRPr="000727C4">
        <w:t>f) rendszeres gyermekvédelmi kedvezményre jogosult.</w:t>
      </w:r>
    </w:p>
    <w:p w:rsidR="002A6B6D" w:rsidRPr="000727C4" w:rsidRDefault="002A6B6D" w:rsidP="004B3F81">
      <w:pPr>
        <w:jc w:val="both"/>
      </w:pPr>
    </w:p>
    <w:p w:rsidR="002A6B6D" w:rsidRPr="000727C4" w:rsidRDefault="002A6B6D" w:rsidP="004B3F81">
      <w:pPr>
        <w:jc w:val="both"/>
      </w:pPr>
      <w:r w:rsidRPr="000727C4">
        <w:t xml:space="preserve">(2) A tűzifa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 </w:t>
      </w:r>
    </w:p>
    <w:p w:rsidR="002A6B6D" w:rsidRPr="000727C4" w:rsidRDefault="002A6B6D" w:rsidP="004B3F81">
      <w:pPr>
        <w:jc w:val="both"/>
      </w:pPr>
      <w:r w:rsidRPr="000727C4">
        <w:t xml:space="preserve"> </w:t>
      </w:r>
    </w:p>
    <w:p w:rsidR="002A6B6D" w:rsidRPr="000727C4" w:rsidRDefault="002A6B6D" w:rsidP="004B3F81">
      <w:pPr>
        <w:jc w:val="both"/>
      </w:pPr>
      <w:r w:rsidRPr="000727C4">
        <w:t xml:space="preserve">(3) A tűzifa támogatás megítélésénél az elsődleges szempont a 2. § (1) bekezdésben foglalt minél több feltétel megléte, majd a lakóingatlanban élő családok egy főre eső jövedelme. </w:t>
      </w:r>
    </w:p>
    <w:p w:rsidR="002A6B6D" w:rsidRPr="000727C4" w:rsidRDefault="002A6B6D" w:rsidP="004B3F81">
      <w:pPr>
        <w:jc w:val="both"/>
      </w:pPr>
      <w:r w:rsidRPr="000727C4">
        <w:t xml:space="preserve"> </w:t>
      </w:r>
    </w:p>
    <w:p w:rsidR="002A6B6D" w:rsidRDefault="002A6B6D" w:rsidP="000727C4">
      <w:pPr>
        <w:jc w:val="center"/>
        <w:rPr>
          <w:b/>
        </w:rPr>
      </w:pPr>
    </w:p>
    <w:p w:rsidR="002A6B6D" w:rsidRPr="000727C4" w:rsidRDefault="002A6B6D" w:rsidP="000727C4">
      <w:pPr>
        <w:jc w:val="center"/>
        <w:rPr>
          <w:b/>
        </w:rPr>
      </w:pPr>
      <w:r w:rsidRPr="000727C4">
        <w:rPr>
          <w:b/>
        </w:rPr>
        <w:t>3. §</w:t>
      </w:r>
    </w:p>
    <w:p w:rsidR="002A6B6D" w:rsidRDefault="002A6B6D" w:rsidP="004B3F81">
      <w:pPr>
        <w:jc w:val="both"/>
      </w:pPr>
    </w:p>
    <w:p w:rsidR="002A6B6D" w:rsidRPr="000727C4" w:rsidRDefault="002A6B6D" w:rsidP="004B3F81">
      <w:pPr>
        <w:jc w:val="both"/>
      </w:pPr>
      <w:r w:rsidRPr="000727C4">
        <w:t xml:space="preserve">(1) Nem jogosult szociális célú tűzifa támogatásra – függetlenül a 2. § -ban meghatározott feltétel teljesülésétől – az a személy, család </w:t>
      </w:r>
    </w:p>
    <w:p w:rsidR="002A6B6D" w:rsidRPr="000727C4" w:rsidRDefault="002A6B6D" w:rsidP="004B3F81">
      <w:pPr>
        <w:jc w:val="both"/>
      </w:pPr>
      <w:r w:rsidRPr="000727C4">
        <w:t xml:space="preserve">a) Aki erdőgazdálkodó, erdőtulajdonos és az elmúlt 2 évben engedéllyel fakitermelést végzett, vagy ilyen tevékenységből jövedelmet vagy tűzifát szerzett. </w:t>
      </w:r>
    </w:p>
    <w:p w:rsidR="002A6B6D" w:rsidRPr="000727C4" w:rsidRDefault="002A6B6D" w:rsidP="004B3F81"/>
    <w:p w:rsidR="002A6B6D" w:rsidRPr="000727C4" w:rsidRDefault="002A6B6D" w:rsidP="004B3F81">
      <w:r w:rsidRPr="000727C4">
        <w:t xml:space="preserve">b) Azon ingatlan vonatkozásában, mely tűzifával egyáltalán nem fűthető. </w:t>
      </w:r>
    </w:p>
    <w:p w:rsidR="002A6B6D" w:rsidRPr="000727C4" w:rsidRDefault="002A6B6D" w:rsidP="004B3F81">
      <w:r w:rsidRPr="000727C4">
        <w:t xml:space="preserve"> </w:t>
      </w:r>
    </w:p>
    <w:p w:rsidR="002A6B6D" w:rsidRPr="000727C4" w:rsidRDefault="002A6B6D" w:rsidP="004B3F81">
      <w:pPr>
        <w:jc w:val="both"/>
      </w:pPr>
      <w:r w:rsidRPr="000727C4">
        <w:t xml:space="preserve">(2) Az üresen álló, nem lakott ingatlanra, amelyben életvitelszerűen senki sem él, a támogatás nem kérhető. Ellentétes állítás esetén környezettanulmány szükséges. </w:t>
      </w:r>
    </w:p>
    <w:p w:rsidR="002A6B6D" w:rsidRPr="000727C4" w:rsidRDefault="002A6B6D" w:rsidP="004B3F81">
      <w:r w:rsidRPr="000727C4">
        <w:t xml:space="preserve"> </w:t>
      </w:r>
    </w:p>
    <w:p w:rsidR="002A6B6D" w:rsidRPr="000727C4" w:rsidRDefault="002A6B6D" w:rsidP="004B3F81">
      <w:pPr>
        <w:jc w:val="both"/>
      </w:pPr>
      <w:r w:rsidRPr="000727C4">
        <w:t xml:space="preserve">(3) A tűzifában részesülő személy a tűzifát nem értékesítheti, nem adhatja át másnak, csak saját célra használhatja fel. </w:t>
      </w:r>
    </w:p>
    <w:p w:rsidR="002A6B6D" w:rsidRPr="000727C4" w:rsidRDefault="002A6B6D" w:rsidP="004B3F81">
      <w:r w:rsidRPr="000727C4">
        <w:t xml:space="preserve"> </w:t>
      </w:r>
    </w:p>
    <w:p w:rsidR="002A6B6D" w:rsidRPr="000727C4" w:rsidRDefault="002A6B6D" w:rsidP="004B3F81">
      <w:pPr>
        <w:jc w:val="center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0727C4">
          <w:rPr>
            <w:b/>
          </w:rPr>
          <w:t>3. A</w:t>
        </w:r>
      </w:smartTag>
      <w:r w:rsidRPr="000727C4">
        <w:rPr>
          <w:b/>
        </w:rPr>
        <w:t xml:space="preserve"> támogatás igénylésének menete</w:t>
      </w:r>
    </w:p>
    <w:p w:rsidR="002A6B6D" w:rsidRPr="000727C4" w:rsidRDefault="002A6B6D" w:rsidP="004B3F81"/>
    <w:p w:rsidR="002A6B6D" w:rsidRPr="000727C4" w:rsidRDefault="002A6B6D" w:rsidP="000727C4">
      <w:pPr>
        <w:jc w:val="center"/>
        <w:rPr>
          <w:b/>
        </w:rPr>
      </w:pPr>
      <w:r w:rsidRPr="000727C4">
        <w:rPr>
          <w:b/>
        </w:rPr>
        <w:t>4. §</w:t>
      </w:r>
    </w:p>
    <w:p w:rsidR="002A6B6D" w:rsidRDefault="002A6B6D" w:rsidP="004B3F81"/>
    <w:p w:rsidR="002A6B6D" w:rsidRPr="000727C4" w:rsidRDefault="002A6B6D" w:rsidP="000727C4">
      <w:pPr>
        <w:jc w:val="both"/>
      </w:pPr>
      <w:r w:rsidRPr="000727C4">
        <w:t>(1) A támogatás megállapítása iránti eljárás az e rendelet 1. melléklete szerinti kérelemre</w:t>
      </w:r>
      <w:r>
        <w:t xml:space="preserve"> </w:t>
      </w:r>
      <w:r w:rsidRPr="000727C4">
        <w:t>indul.</w:t>
      </w:r>
    </w:p>
    <w:p w:rsidR="002A6B6D" w:rsidRPr="000727C4" w:rsidRDefault="002A6B6D" w:rsidP="004B3F81">
      <w:r w:rsidRPr="000727C4">
        <w:t xml:space="preserve"> </w:t>
      </w:r>
    </w:p>
    <w:p w:rsidR="002A6B6D" w:rsidRPr="000727C4" w:rsidRDefault="002A6B6D" w:rsidP="004B3F81">
      <w:pPr>
        <w:jc w:val="both"/>
      </w:pPr>
      <w:r w:rsidRPr="000727C4">
        <w:t xml:space="preserve">(2) A kérelmeket 2014. december 08. napjáig lehet az Apostagi Közös Önkormányzati Hivatalhoz (6088 Apostag, Kossuth L. u. 1.) benyújtani. </w:t>
      </w:r>
    </w:p>
    <w:p w:rsidR="002A6B6D" w:rsidRPr="000727C4" w:rsidRDefault="002A6B6D" w:rsidP="004B3F81">
      <w:pPr>
        <w:jc w:val="both"/>
      </w:pPr>
      <w:r w:rsidRPr="000727C4">
        <w:t xml:space="preserve"> </w:t>
      </w:r>
    </w:p>
    <w:p w:rsidR="002A6B6D" w:rsidRPr="000727C4" w:rsidRDefault="002A6B6D" w:rsidP="004B3F81">
      <w:pPr>
        <w:jc w:val="both"/>
      </w:pPr>
      <w:r w:rsidRPr="000727C4">
        <w:t xml:space="preserve">(3) A kérelmek elbírálása a képviselő-testület hatáskörébe tartozik. A képviselő-testület a támogatásról legkésőbb 2014. december 10. napjáig dönt. </w:t>
      </w:r>
    </w:p>
    <w:p w:rsidR="002A6B6D" w:rsidRPr="000727C4" w:rsidRDefault="002A6B6D" w:rsidP="004B3F81">
      <w:pPr>
        <w:jc w:val="both"/>
      </w:pPr>
    </w:p>
    <w:p w:rsidR="002A6B6D" w:rsidRPr="000727C4" w:rsidRDefault="002A6B6D" w:rsidP="004B3F81">
      <w:pPr>
        <w:jc w:val="both"/>
      </w:pPr>
      <w:r w:rsidRPr="000727C4">
        <w:t xml:space="preserve">(4) Egy személynek vagy családnak adható tűzifa mennyisége legfeljebb </w:t>
      </w:r>
      <w:smartTag w:uri="urn:schemas-microsoft-com:office:smarttags" w:element="metricconverter">
        <w:smartTagPr>
          <w:attr w:name="ProductID" w:val="5 m3"/>
        </w:smartTagPr>
        <w:r w:rsidRPr="000727C4">
          <w:t>5 m</w:t>
        </w:r>
        <w:r w:rsidRPr="000727C4">
          <w:rPr>
            <w:vertAlign w:val="superscript"/>
          </w:rPr>
          <w:t>3</w:t>
        </w:r>
      </w:smartTag>
      <w:r w:rsidRPr="000727C4">
        <w:t xml:space="preserve"> lehet.</w:t>
      </w:r>
    </w:p>
    <w:p w:rsidR="002A6B6D" w:rsidRPr="000727C4" w:rsidRDefault="002A6B6D" w:rsidP="004B3F81">
      <w:pPr>
        <w:jc w:val="both"/>
      </w:pPr>
      <w:r w:rsidRPr="000727C4">
        <w:t xml:space="preserve"> </w:t>
      </w:r>
    </w:p>
    <w:p w:rsidR="002A6B6D" w:rsidRPr="000727C4" w:rsidRDefault="002A6B6D" w:rsidP="004B3F81">
      <w:pPr>
        <w:jc w:val="both"/>
      </w:pPr>
      <w:r w:rsidRPr="000727C4">
        <w:t xml:space="preserve">(5) A döntést követő 5 munkanapon belül a polgármester gondoskodik a tűzifa kiszállításáról. </w:t>
      </w:r>
    </w:p>
    <w:p w:rsidR="002A6B6D" w:rsidRPr="000727C4" w:rsidRDefault="002A6B6D" w:rsidP="004B3F81">
      <w:r w:rsidRPr="000727C4">
        <w:t xml:space="preserve"> </w:t>
      </w:r>
    </w:p>
    <w:p w:rsidR="002A6B6D" w:rsidRDefault="002A6B6D" w:rsidP="004B3F81">
      <w:pPr>
        <w:jc w:val="both"/>
      </w:pPr>
      <w:r w:rsidRPr="000727C4">
        <w:t xml:space="preserve">(6) A tűzifa átvételét a jogosult a rendelet 2. mellékletét képező átvételi elismervény aláírásával igazolja. </w:t>
      </w:r>
    </w:p>
    <w:p w:rsidR="002A6B6D" w:rsidRPr="000727C4" w:rsidRDefault="002A6B6D" w:rsidP="004B3F81">
      <w:pPr>
        <w:jc w:val="both"/>
      </w:pPr>
    </w:p>
    <w:p w:rsidR="002A6B6D" w:rsidRPr="000727C4" w:rsidRDefault="002A6B6D" w:rsidP="004B3F81">
      <w:pPr>
        <w:jc w:val="both"/>
      </w:pPr>
      <w:r w:rsidRPr="000727C4">
        <w:t>(7) A tűzifa szállításából származó költségek az önkormányzatot terhelik.</w:t>
      </w:r>
    </w:p>
    <w:p w:rsidR="002A6B6D" w:rsidRDefault="002A6B6D" w:rsidP="004B3F81">
      <w:r w:rsidRPr="000727C4">
        <w:t xml:space="preserve"> </w:t>
      </w:r>
    </w:p>
    <w:p w:rsidR="002A6B6D" w:rsidRPr="000727C4" w:rsidRDefault="002A6B6D" w:rsidP="004B3F81"/>
    <w:p w:rsidR="002A6B6D" w:rsidRPr="000727C4" w:rsidRDefault="002A6B6D" w:rsidP="000727C4">
      <w:pPr>
        <w:jc w:val="center"/>
        <w:rPr>
          <w:b/>
        </w:rPr>
      </w:pPr>
      <w:r w:rsidRPr="000727C4">
        <w:rPr>
          <w:b/>
        </w:rPr>
        <w:t>5. §</w:t>
      </w:r>
    </w:p>
    <w:p w:rsidR="002A6B6D" w:rsidRDefault="002A6B6D" w:rsidP="004B3F81">
      <w:pPr>
        <w:jc w:val="both"/>
      </w:pPr>
    </w:p>
    <w:p w:rsidR="002A6B6D" w:rsidRPr="000727C4" w:rsidRDefault="002A6B6D" w:rsidP="004B3F81">
      <w:pPr>
        <w:jc w:val="both"/>
      </w:pPr>
      <w:r w:rsidRPr="000727C4">
        <w:t xml:space="preserve">A támogatás kizárólagos forrása a BM rendelet szerinti, az Önkormányzat számára megállapított támogatás, valamint az Önkormányzat által biztosított saját forrás. A forrás felhasználását követően benyújtott kérelmeket – függetlenül attól, hogy azok a 2. §-ban meghatározott feltételnek megfelelnek és a 4. §-ban meghatározott határidőre érkeztek - el kell utasítani. </w:t>
      </w:r>
    </w:p>
    <w:p w:rsidR="002A6B6D" w:rsidRPr="000727C4" w:rsidRDefault="002A6B6D" w:rsidP="004B3F81">
      <w:r w:rsidRPr="000727C4">
        <w:t xml:space="preserve"> </w:t>
      </w:r>
    </w:p>
    <w:p w:rsidR="002A6B6D" w:rsidRPr="000727C4" w:rsidRDefault="002A6B6D" w:rsidP="004B3F81">
      <w:pPr>
        <w:jc w:val="center"/>
        <w:rPr>
          <w:b/>
        </w:rPr>
      </w:pPr>
      <w:r w:rsidRPr="000727C4">
        <w:rPr>
          <w:b/>
        </w:rPr>
        <w:t>4. Záró rendelkezések</w:t>
      </w:r>
    </w:p>
    <w:p w:rsidR="002A6B6D" w:rsidRPr="000727C4" w:rsidRDefault="002A6B6D" w:rsidP="004B3F81">
      <w:pPr>
        <w:jc w:val="both"/>
      </w:pPr>
      <w:r w:rsidRPr="000727C4">
        <w:t xml:space="preserve"> </w:t>
      </w:r>
    </w:p>
    <w:p w:rsidR="002A6B6D" w:rsidRPr="000727C4" w:rsidRDefault="002A6B6D" w:rsidP="000727C4">
      <w:pPr>
        <w:jc w:val="center"/>
        <w:rPr>
          <w:b/>
        </w:rPr>
      </w:pPr>
      <w:r w:rsidRPr="000727C4">
        <w:rPr>
          <w:b/>
        </w:rPr>
        <w:t>6. §</w:t>
      </w:r>
    </w:p>
    <w:p w:rsidR="002A6B6D" w:rsidRDefault="002A6B6D" w:rsidP="004B3F81">
      <w:pPr>
        <w:jc w:val="both"/>
      </w:pPr>
    </w:p>
    <w:p w:rsidR="002A6B6D" w:rsidRPr="000727C4" w:rsidRDefault="002A6B6D" w:rsidP="004B3F81">
      <w:pPr>
        <w:jc w:val="both"/>
      </w:pPr>
      <w:r>
        <w:t xml:space="preserve">(1) Ez a </w:t>
      </w:r>
      <w:r w:rsidRPr="000727C4">
        <w:t>rendel</w:t>
      </w:r>
      <w:r>
        <w:t xml:space="preserve">et a kihirdetését követő napon </w:t>
      </w:r>
      <w:r w:rsidRPr="000727C4">
        <w:t>l</w:t>
      </w:r>
      <w:r>
        <w:t>ép hatályba, és 2015. március 3</w:t>
      </w:r>
      <w:r w:rsidRPr="000727C4">
        <w:t>1. napján hatályát veszíti.</w:t>
      </w:r>
    </w:p>
    <w:p w:rsidR="002A6B6D" w:rsidRPr="000727C4" w:rsidRDefault="002A6B6D" w:rsidP="004B3F81"/>
    <w:p w:rsidR="002A6B6D" w:rsidRPr="000727C4" w:rsidRDefault="002A6B6D" w:rsidP="004B3F81"/>
    <w:p w:rsidR="002A6B6D" w:rsidRPr="000727C4" w:rsidRDefault="002A6B6D" w:rsidP="004B3F81">
      <w:pPr>
        <w:jc w:val="both"/>
      </w:pPr>
    </w:p>
    <w:p w:rsidR="002A6B6D" w:rsidRPr="000727C4" w:rsidRDefault="002A6B6D" w:rsidP="004B3F81">
      <w:pPr>
        <w:jc w:val="both"/>
      </w:pPr>
    </w:p>
    <w:p w:rsidR="002A6B6D" w:rsidRPr="000727C4" w:rsidRDefault="002A6B6D" w:rsidP="004B3F81">
      <w:pPr>
        <w:tabs>
          <w:tab w:val="left" w:pos="6300"/>
        </w:tabs>
      </w:pPr>
      <w:r w:rsidRPr="000727C4">
        <w:t xml:space="preserve">   </w:t>
      </w:r>
      <w:r>
        <w:t xml:space="preserve">     </w:t>
      </w:r>
      <w:r w:rsidRPr="000727C4">
        <w:t xml:space="preserve">  Zakar Zoltán                                                                  Zsidóné dr. Faragó Monika     </w:t>
      </w:r>
    </w:p>
    <w:p w:rsidR="002A6B6D" w:rsidRPr="000727C4" w:rsidRDefault="002A6B6D" w:rsidP="004B3F81">
      <w:pPr>
        <w:tabs>
          <w:tab w:val="left" w:pos="6300"/>
        </w:tabs>
      </w:pPr>
      <w:r w:rsidRPr="000727C4">
        <w:t xml:space="preserve">     </w:t>
      </w:r>
      <w:r>
        <w:t xml:space="preserve">     </w:t>
      </w:r>
      <w:r w:rsidRPr="000727C4">
        <w:t>polgármester                                                                                 jegyző</w:t>
      </w:r>
    </w:p>
    <w:p w:rsidR="002A6B6D" w:rsidRPr="000727C4" w:rsidRDefault="002A6B6D" w:rsidP="004B3F81">
      <w:pPr>
        <w:tabs>
          <w:tab w:val="left" w:pos="6840"/>
        </w:tabs>
        <w:ind w:left="902"/>
      </w:pPr>
      <w:r w:rsidRPr="000727C4">
        <w:t xml:space="preserve">                                                                                </w:t>
      </w:r>
    </w:p>
    <w:p w:rsidR="002A6B6D" w:rsidRPr="000727C4" w:rsidRDefault="002A6B6D" w:rsidP="004B3F81">
      <w:pPr>
        <w:tabs>
          <w:tab w:val="left" w:pos="6840"/>
        </w:tabs>
        <w:ind w:left="902"/>
      </w:pPr>
    </w:p>
    <w:p w:rsidR="002A6B6D" w:rsidRPr="000727C4" w:rsidRDefault="002A6B6D" w:rsidP="004B3F81">
      <w:pPr>
        <w:tabs>
          <w:tab w:val="left" w:pos="6840"/>
        </w:tabs>
        <w:ind w:left="902"/>
      </w:pPr>
    </w:p>
    <w:p w:rsidR="002A6B6D" w:rsidRPr="000727C4" w:rsidRDefault="002A6B6D" w:rsidP="004B3F81">
      <w:pPr>
        <w:autoSpaceDE w:val="0"/>
        <w:autoSpaceDN w:val="0"/>
        <w:adjustRightInd w:val="0"/>
        <w:rPr>
          <w:b/>
          <w:bCs/>
        </w:rPr>
      </w:pPr>
      <w:r w:rsidRPr="000727C4">
        <w:rPr>
          <w:b/>
          <w:bCs/>
        </w:rPr>
        <w:t>Z á r a d é k :</w:t>
      </w:r>
    </w:p>
    <w:p w:rsidR="002A6B6D" w:rsidRPr="000727C4" w:rsidRDefault="002A6B6D" w:rsidP="004B3F81">
      <w:pPr>
        <w:autoSpaceDE w:val="0"/>
        <w:autoSpaceDN w:val="0"/>
        <w:adjustRightInd w:val="0"/>
      </w:pPr>
    </w:p>
    <w:p w:rsidR="002A6B6D" w:rsidRPr="000727C4" w:rsidRDefault="002A6B6D" w:rsidP="004B3F81">
      <w:pPr>
        <w:autoSpaceDE w:val="0"/>
        <w:autoSpaceDN w:val="0"/>
        <w:adjustRightInd w:val="0"/>
      </w:pPr>
      <w:r>
        <w:t>A rendelet  2014. november</w:t>
      </w:r>
      <w:r w:rsidRPr="000727C4">
        <w:t xml:space="preserve"> </w:t>
      </w:r>
      <w:r>
        <w:t xml:space="preserve">28. </w:t>
      </w:r>
      <w:r w:rsidRPr="000727C4">
        <w:t xml:space="preserve">napján kihirdetésre került. </w:t>
      </w:r>
    </w:p>
    <w:p w:rsidR="002A6B6D" w:rsidRPr="000727C4" w:rsidRDefault="002A6B6D" w:rsidP="004B3F81">
      <w:pPr>
        <w:autoSpaceDE w:val="0"/>
        <w:autoSpaceDN w:val="0"/>
        <w:adjustRightInd w:val="0"/>
      </w:pPr>
    </w:p>
    <w:p w:rsidR="002A6B6D" w:rsidRPr="000727C4" w:rsidRDefault="002A6B6D" w:rsidP="004B3F81">
      <w:pPr>
        <w:autoSpaceDE w:val="0"/>
        <w:autoSpaceDN w:val="0"/>
        <w:adjustRightInd w:val="0"/>
      </w:pPr>
    </w:p>
    <w:p w:rsidR="002A6B6D" w:rsidRPr="000727C4" w:rsidRDefault="002A6B6D" w:rsidP="004B3F81">
      <w:r w:rsidRPr="000727C4">
        <w:t xml:space="preserve">         </w:t>
      </w:r>
      <w:r w:rsidRPr="000727C4">
        <w:tab/>
      </w:r>
      <w:r w:rsidRPr="000727C4">
        <w:tab/>
      </w:r>
      <w:r w:rsidRPr="000727C4">
        <w:tab/>
      </w:r>
      <w:r w:rsidRPr="000727C4">
        <w:tab/>
      </w:r>
      <w:r w:rsidRPr="000727C4">
        <w:tab/>
      </w:r>
      <w:r w:rsidRPr="000727C4">
        <w:tab/>
      </w:r>
      <w:r w:rsidRPr="000727C4">
        <w:tab/>
      </w:r>
      <w:r w:rsidRPr="000727C4">
        <w:tab/>
      </w:r>
      <w:r w:rsidRPr="000727C4">
        <w:tab/>
        <w:t xml:space="preserve"> </w:t>
      </w:r>
    </w:p>
    <w:p w:rsidR="002A6B6D" w:rsidRPr="000727C4" w:rsidRDefault="002A6B6D" w:rsidP="004B3F81">
      <w:r w:rsidRPr="000727C4">
        <w:t xml:space="preserve">                                                                                           </w:t>
      </w:r>
      <w:r>
        <w:t xml:space="preserve">      </w:t>
      </w:r>
      <w:r w:rsidRPr="000727C4">
        <w:t xml:space="preserve">Zsidóné dr. Faragó Monika     </w:t>
      </w:r>
    </w:p>
    <w:p w:rsidR="002A6B6D" w:rsidRPr="000727C4" w:rsidRDefault="002A6B6D" w:rsidP="004B3F81">
      <w:r w:rsidRPr="000727C4">
        <w:t xml:space="preserve">                                                                                                         </w:t>
      </w:r>
      <w:r>
        <w:t xml:space="preserve">      </w:t>
      </w:r>
      <w:r w:rsidRPr="000727C4">
        <w:t xml:space="preserve"> jegyző</w:t>
      </w:r>
    </w:p>
    <w:p w:rsidR="002A6B6D" w:rsidRPr="00AB5F0E" w:rsidRDefault="002A6B6D" w:rsidP="004B3F81">
      <w:pPr>
        <w:pStyle w:val="Normal1"/>
        <w:jc w:val="both"/>
        <w:rPr>
          <w:rFonts w:ascii="Arial" w:hAnsi="Arial" w:cs="Arial"/>
          <w:szCs w:val="24"/>
        </w:rPr>
      </w:pPr>
    </w:p>
    <w:p w:rsidR="002A6B6D" w:rsidRPr="000727C4" w:rsidRDefault="002A6B6D">
      <w:pPr>
        <w:rPr>
          <w:rFonts w:ascii="Arial" w:hAnsi="Arial" w:cs="Arial"/>
        </w:rPr>
      </w:pPr>
    </w:p>
    <w:sectPr w:rsidR="002A6B6D" w:rsidRPr="000727C4" w:rsidSect="003C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F81"/>
    <w:rsid w:val="000727C4"/>
    <w:rsid w:val="001D03F5"/>
    <w:rsid w:val="00222F25"/>
    <w:rsid w:val="00263393"/>
    <w:rsid w:val="002A6B6D"/>
    <w:rsid w:val="002B1FEF"/>
    <w:rsid w:val="002C345E"/>
    <w:rsid w:val="002D0A99"/>
    <w:rsid w:val="002D7BB7"/>
    <w:rsid w:val="003C679B"/>
    <w:rsid w:val="003C75DD"/>
    <w:rsid w:val="00442637"/>
    <w:rsid w:val="00492C35"/>
    <w:rsid w:val="004B3F81"/>
    <w:rsid w:val="005028AB"/>
    <w:rsid w:val="00584DC3"/>
    <w:rsid w:val="00656C8A"/>
    <w:rsid w:val="00674CBA"/>
    <w:rsid w:val="007018BB"/>
    <w:rsid w:val="007C2214"/>
    <w:rsid w:val="008009E6"/>
    <w:rsid w:val="00974551"/>
    <w:rsid w:val="00A1235D"/>
    <w:rsid w:val="00A47A85"/>
    <w:rsid w:val="00A85EBB"/>
    <w:rsid w:val="00AB5F0E"/>
    <w:rsid w:val="00AF11B6"/>
    <w:rsid w:val="00BC4EF9"/>
    <w:rsid w:val="00C95405"/>
    <w:rsid w:val="00CB49F7"/>
    <w:rsid w:val="00D0414F"/>
    <w:rsid w:val="00D544BE"/>
    <w:rsid w:val="00DA6EA2"/>
    <w:rsid w:val="00DC4804"/>
    <w:rsid w:val="00E520EE"/>
    <w:rsid w:val="00EB5F21"/>
    <w:rsid w:val="00EC468C"/>
    <w:rsid w:val="00EF09BF"/>
    <w:rsid w:val="00F21FF9"/>
    <w:rsid w:val="00F54CB0"/>
    <w:rsid w:val="00F94DCE"/>
    <w:rsid w:val="00F9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4B3F81"/>
    <w:pPr>
      <w:suppressAutoHyphens/>
      <w:spacing w:line="100" w:lineRule="atLeast"/>
    </w:pPr>
    <w:rPr>
      <w:rFonts w:ascii="Times New Roman" w:hAnsi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710</Words>
  <Characters>4906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Apostag Község Önkormányzat képviselő-testületének</dc:title>
  <dc:subject/>
  <dc:creator>User</dc:creator>
  <cp:keywords/>
  <dc:description/>
  <cp:lastModifiedBy>Titkárnő</cp:lastModifiedBy>
  <cp:revision>4</cp:revision>
  <cp:lastPrinted>2014-11-24T10:19:00Z</cp:lastPrinted>
  <dcterms:created xsi:type="dcterms:W3CDTF">2014-11-27T10:47:00Z</dcterms:created>
  <dcterms:modified xsi:type="dcterms:W3CDTF">2014-12-02T10:45:00Z</dcterms:modified>
</cp:coreProperties>
</file>