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54" w:rsidRPr="00561016" w:rsidRDefault="00D84854" w:rsidP="006D591D">
      <w:pPr>
        <w:jc w:val="center"/>
        <w:rPr>
          <w:rFonts w:ascii="Times New Roman" w:hAnsi="Times New Roman"/>
          <w:b/>
          <w:sz w:val="24"/>
          <w:szCs w:val="24"/>
        </w:rPr>
      </w:pPr>
      <w:r w:rsidRPr="00561016">
        <w:rPr>
          <w:rFonts w:ascii="Times New Roman" w:hAnsi="Times New Roman"/>
          <w:b/>
          <w:sz w:val="24"/>
          <w:szCs w:val="24"/>
        </w:rPr>
        <w:t>Apostag Község Önkormányzat Képviselő-testület</w:t>
      </w:r>
      <w:r>
        <w:rPr>
          <w:rFonts w:ascii="Times New Roman" w:hAnsi="Times New Roman"/>
          <w:b/>
          <w:sz w:val="24"/>
          <w:szCs w:val="24"/>
        </w:rPr>
        <w:t>ének</w:t>
      </w:r>
    </w:p>
    <w:p w:rsidR="00D84854" w:rsidRPr="00561016" w:rsidRDefault="00D84854" w:rsidP="006D59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4/2015.(I.30</w:t>
      </w:r>
      <w:r w:rsidRPr="00561016">
        <w:rPr>
          <w:rFonts w:ascii="Times New Roman" w:hAnsi="Times New Roman"/>
          <w:b/>
          <w:sz w:val="24"/>
          <w:szCs w:val="24"/>
        </w:rPr>
        <w:t>) önkormányzati rendelete</w:t>
      </w:r>
    </w:p>
    <w:p w:rsidR="00D84854" w:rsidRDefault="00D84854" w:rsidP="006D59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házasságkötés hivatali helyiségen, valamint hivatali időn kívüli</w:t>
      </w:r>
    </w:p>
    <w:p w:rsidR="00D84854" w:rsidRDefault="00D84854" w:rsidP="006D59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engedélyezéséről, és az anyakönyvi eljárásban fizetendő díjakról szóló</w:t>
      </w:r>
    </w:p>
    <w:p w:rsidR="00D84854" w:rsidRPr="00561016" w:rsidRDefault="00D84854" w:rsidP="006D59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8/2011.(IV.29.) számú rendelet módosításáról</w:t>
      </w:r>
    </w:p>
    <w:p w:rsidR="00D84854" w:rsidRDefault="00D84854" w:rsidP="006D591D">
      <w:pPr>
        <w:rPr>
          <w:rFonts w:ascii="Times New Roman" w:hAnsi="Times New Roman"/>
          <w:b/>
          <w:sz w:val="24"/>
          <w:szCs w:val="24"/>
        </w:rPr>
      </w:pPr>
    </w:p>
    <w:p w:rsidR="00D84854" w:rsidRPr="00561016" w:rsidRDefault="00D84854" w:rsidP="006D591D">
      <w:pPr>
        <w:rPr>
          <w:rFonts w:ascii="Times New Roman" w:hAnsi="Times New Roman"/>
          <w:sz w:val="24"/>
          <w:szCs w:val="24"/>
        </w:rPr>
      </w:pPr>
    </w:p>
    <w:p w:rsidR="00D84854" w:rsidRPr="00BF4936" w:rsidRDefault="00D84854" w:rsidP="00BF49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4936">
        <w:rPr>
          <w:rFonts w:ascii="Times New Roman" w:hAnsi="Times New Roman"/>
          <w:sz w:val="24"/>
          <w:szCs w:val="24"/>
        </w:rPr>
        <w:t xml:space="preserve">Apostag Község Önkormányzat Képviselő-testülete anyakönyvi eljárásról szóló 2010. évi I. törvény (a továbbiakban Atv.) 96. §-ában kapott felhatalmazás alapján, az Alaptörvény 32. cikk (1) bekezdés a) pontjában meghatározott feladatkörében eljárva a következőket rendeli el: </w:t>
      </w:r>
    </w:p>
    <w:p w:rsidR="00D84854" w:rsidRDefault="00D84854"/>
    <w:p w:rsidR="00D84854" w:rsidRDefault="00D84854" w:rsidP="00BF493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§.</w:t>
      </w:r>
    </w:p>
    <w:p w:rsidR="00D84854" w:rsidRDefault="00D84854" w:rsidP="00BF493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D84854" w:rsidRPr="00BF4936" w:rsidRDefault="00D84854" w:rsidP="00BF49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4936">
        <w:rPr>
          <w:rFonts w:ascii="Times New Roman" w:hAnsi="Times New Roman"/>
          <w:sz w:val="24"/>
          <w:szCs w:val="24"/>
        </w:rPr>
        <w:t>Apostag Község Önkormányzat Képviselő-testületének 8/2011. (IV. 29.) számú rendelete (továbbiakban: Rendelet) bevezető része az alábbiakra módosul:</w:t>
      </w:r>
    </w:p>
    <w:p w:rsidR="00D84854" w:rsidRDefault="00D84854" w:rsidP="006D59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84854" w:rsidRPr="00BF4936" w:rsidRDefault="00D84854" w:rsidP="00BF4936">
      <w:pPr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BF4936">
        <w:rPr>
          <w:rFonts w:ascii="Times New Roman" w:hAnsi="Times New Roman"/>
          <w:sz w:val="24"/>
          <w:szCs w:val="24"/>
        </w:rPr>
        <w:t xml:space="preserve">A Rendelet 4 §. (1) bekezdése az alábbiak szerint módosul: </w:t>
      </w:r>
    </w:p>
    <w:p w:rsidR="00D84854" w:rsidRPr="00BF4936" w:rsidRDefault="00D84854" w:rsidP="00BF4936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BF4936">
        <w:rPr>
          <w:rFonts w:ascii="Times New Roman" w:hAnsi="Times New Roman"/>
          <w:sz w:val="24"/>
          <w:szCs w:val="24"/>
        </w:rPr>
        <w:t>„(1) Az Anyakönyvi eseménynél közreműködő anyakönyvvezetőt esetenként nettó 6.000,-Ft illeti meg.”</w:t>
      </w:r>
    </w:p>
    <w:p w:rsidR="00D84854" w:rsidRPr="00BF4936" w:rsidRDefault="00D84854" w:rsidP="00BF4936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</w:p>
    <w:p w:rsidR="00D84854" w:rsidRPr="00BF4936" w:rsidRDefault="00D84854" w:rsidP="00BF4936">
      <w:pPr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BF4936">
        <w:rPr>
          <w:rFonts w:ascii="Times New Roman" w:hAnsi="Times New Roman"/>
          <w:sz w:val="24"/>
          <w:szCs w:val="24"/>
        </w:rPr>
        <w:t xml:space="preserve">A Rendelet 4 §. (2) bekezdése hatályát veszti. </w:t>
      </w:r>
    </w:p>
    <w:p w:rsidR="00D84854" w:rsidRPr="00BF4936" w:rsidRDefault="00D84854" w:rsidP="00BF4936">
      <w:pPr>
        <w:autoSpaceDE w:val="0"/>
        <w:autoSpaceDN w:val="0"/>
        <w:adjustRightInd w:val="0"/>
        <w:ind w:left="66"/>
        <w:rPr>
          <w:rFonts w:ascii="Times New Roman" w:hAnsi="Times New Roman"/>
          <w:sz w:val="24"/>
          <w:szCs w:val="24"/>
        </w:rPr>
      </w:pPr>
    </w:p>
    <w:p w:rsidR="00D84854" w:rsidRPr="00BF4936" w:rsidRDefault="00D84854" w:rsidP="00BF4936">
      <w:pPr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BF4936">
        <w:rPr>
          <w:rFonts w:ascii="Times New Roman" w:hAnsi="Times New Roman"/>
          <w:sz w:val="24"/>
          <w:szCs w:val="24"/>
        </w:rPr>
        <w:t>A Rendelet 5. § (1) bekezdése helyére a következő rendelkezés lép:</w:t>
      </w:r>
    </w:p>
    <w:p w:rsidR="00D84854" w:rsidRPr="00BF4936" w:rsidRDefault="00D84854" w:rsidP="00BF49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84854" w:rsidRPr="00BF4936" w:rsidRDefault="00D84854" w:rsidP="00BF4936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BF4936">
        <w:rPr>
          <w:rFonts w:ascii="Times New Roman" w:hAnsi="Times New Roman"/>
          <w:sz w:val="24"/>
          <w:szCs w:val="24"/>
        </w:rPr>
        <w:t xml:space="preserve">„(1) A hivatali munkaidőn kívül hivatali helyiségben történő anyakönyvi eseményért fizetendő díj: </w:t>
      </w:r>
    </w:p>
    <w:p w:rsidR="00D84854" w:rsidRPr="00BF4936" w:rsidRDefault="00D84854" w:rsidP="00BF49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4936">
        <w:rPr>
          <w:rFonts w:ascii="Times New Roman" w:hAnsi="Times New Roman"/>
          <w:sz w:val="24"/>
          <w:szCs w:val="24"/>
        </w:rPr>
        <w:tab/>
        <w:t>a) Önkormányzati Hivatal Tanácsterme</w:t>
      </w:r>
      <w:r w:rsidRPr="00BF4936">
        <w:rPr>
          <w:rFonts w:ascii="Times New Roman" w:hAnsi="Times New Roman"/>
          <w:sz w:val="24"/>
          <w:szCs w:val="24"/>
        </w:rPr>
        <w:tab/>
      </w:r>
      <w:r w:rsidRPr="00BF4936">
        <w:rPr>
          <w:rFonts w:ascii="Times New Roman" w:hAnsi="Times New Roman"/>
          <w:sz w:val="24"/>
          <w:szCs w:val="24"/>
        </w:rPr>
        <w:tab/>
      </w:r>
      <w:r w:rsidRPr="00BF4936">
        <w:rPr>
          <w:rFonts w:ascii="Times New Roman" w:hAnsi="Times New Roman"/>
          <w:sz w:val="24"/>
          <w:szCs w:val="24"/>
        </w:rPr>
        <w:tab/>
      </w:r>
      <w:r w:rsidRPr="00BF4936">
        <w:rPr>
          <w:rFonts w:ascii="Times New Roman" w:hAnsi="Times New Roman"/>
          <w:sz w:val="24"/>
          <w:szCs w:val="24"/>
        </w:rPr>
        <w:tab/>
        <w:t xml:space="preserve">bruttó </w:t>
      </w:r>
      <w:smartTag w:uri="urn:schemas-microsoft-com:office:smarttags" w:element="metricconverter">
        <w:smartTagPr>
          <w:attr w:name="ProductID" w:val="5.000 Ft"/>
        </w:smartTagPr>
        <w:r w:rsidRPr="00BF4936">
          <w:rPr>
            <w:rFonts w:ascii="Times New Roman" w:hAnsi="Times New Roman"/>
            <w:sz w:val="24"/>
            <w:szCs w:val="24"/>
          </w:rPr>
          <w:t>5.000 Ft</w:t>
        </w:r>
      </w:smartTag>
    </w:p>
    <w:p w:rsidR="00D84854" w:rsidRPr="00BF4936" w:rsidRDefault="00D84854" w:rsidP="00BF49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4936">
        <w:rPr>
          <w:rFonts w:ascii="Times New Roman" w:hAnsi="Times New Roman"/>
          <w:sz w:val="24"/>
          <w:szCs w:val="24"/>
        </w:rPr>
        <w:tab/>
        <w:t>b) Faluház (Zsinagóga)</w:t>
      </w:r>
      <w:r w:rsidRPr="00BF4936">
        <w:rPr>
          <w:rFonts w:ascii="Times New Roman" w:hAnsi="Times New Roman"/>
          <w:sz w:val="24"/>
          <w:szCs w:val="24"/>
        </w:rPr>
        <w:tab/>
      </w:r>
      <w:r w:rsidRPr="00BF4936">
        <w:rPr>
          <w:rFonts w:ascii="Times New Roman" w:hAnsi="Times New Roman"/>
          <w:sz w:val="24"/>
          <w:szCs w:val="24"/>
        </w:rPr>
        <w:tab/>
      </w:r>
      <w:r w:rsidRPr="00BF4936">
        <w:rPr>
          <w:rFonts w:ascii="Times New Roman" w:hAnsi="Times New Roman"/>
          <w:sz w:val="24"/>
          <w:szCs w:val="24"/>
        </w:rPr>
        <w:tab/>
      </w:r>
      <w:r w:rsidRPr="00BF4936">
        <w:rPr>
          <w:rFonts w:ascii="Times New Roman" w:hAnsi="Times New Roman"/>
          <w:sz w:val="24"/>
          <w:szCs w:val="24"/>
        </w:rPr>
        <w:tab/>
      </w:r>
      <w:r w:rsidRPr="00BF4936">
        <w:rPr>
          <w:rFonts w:ascii="Times New Roman" w:hAnsi="Times New Roman"/>
          <w:sz w:val="24"/>
          <w:szCs w:val="24"/>
        </w:rPr>
        <w:tab/>
      </w:r>
      <w:r w:rsidRPr="00BF4936">
        <w:rPr>
          <w:rFonts w:ascii="Times New Roman" w:hAnsi="Times New Roman"/>
          <w:sz w:val="24"/>
          <w:szCs w:val="24"/>
        </w:rPr>
        <w:tab/>
        <w:t xml:space="preserve">bruttó </w:t>
      </w:r>
      <w:smartTag w:uri="urn:schemas-microsoft-com:office:smarttags" w:element="metricconverter">
        <w:smartTagPr>
          <w:attr w:name="ProductID" w:val="5.000 Ft"/>
        </w:smartTagPr>
        <w:r w:rsidRPr="00BF4936">
          <w:rPr>
            <w:rFonts w:ascii="Times New Roman" w:hAnsi="Times New Roman"/>
            <w:sz w:val="24"/>
            <w:szCs w:val="24"/>
          </w:rPr>
          <w:t>5.000 Ft</w:t>
        </w:r>
      </w:smartTag>
      <w:r w:rsidRPr="00BF4936">
        <w:rPr>
          <w:rFonts w:ascii="Times New Roman" w:hAnsi="Times New Roman"/>
          <w:sz w:val="24"/>
          <w:szCs w:val="24"/>
        </w:rPr>
        <w:t>”</w:t>
      </w:r>
    </w:p>
    <w:p w:rsidR="00D84854" w:rsidRDefault="00D84854" w:rsidP="00BF4936">
      <w:pPr>
        <w:autoSpaceDE w:val="0"/>
        <w:autoSpaceDN w:val="0"/>
        <w:adjustRightInd w:val="0"/>
      </w:pPr>
    </w:p>
    <w:p w:rsidR="00D84854" w:rsidRPr="00E901E1" w:rsidRDefault="00D84854" w:rsidP="00BF4936">
      <w:pPr>
        <w:ind w:left="795"/>
      </w:pPr>
    </w:p>
    <w:p w:rsidR="00D84854" w:rsidRPr="00BF4936" w:rsidRDefault="00D84854" w:rsidP="00BF49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F4936">
        <w:rPr>
          <w:rFonts w:ascii="Times New Roman" w:hAnsi="Times New Roman"/>
          <w:b/>
          <w:sz w:val="24"/>
          <w:szCs w:val="24"/>
        </w:rPr>
        <w:t>2.§.</w:t>
      </w:r>
    </w:p>
    <w:p w:rsidR="00D84854" w:rsidRPr="00BF4936" w:rsidRDefault="00D84854" w:rsidP="00BF49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84854" w:rsidRPr="00BF4936" w:rsidRDefault="00D84854" w:rsidP="00BF49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4936">
        <w:rPr>
          <w:rFonts w:ascii="Times New Roman" w:hAnsi="Times New Roman"/>
          <w:sz w:val="24"/>
          <w:szCs w:val="24"/>
        </w:rPr>
        <w:t xml:space="preserve">Ezen önkormányzati rendelet 2015. január 30-án lép hatályba, és hatálybalépését követő napon hatályát veszti.       </w:t>
      </w:r>
    </w:p>
    <w:p w:rsidR="00D84854" w:rsidRPr="00E901E1" w:rsidRDefault="00D84854" w:rsidP="00E901E1">
      <w:pPr>
        <w:pStyle w:val="BodyText"/>
        <w:tabs>
          <w:tab w:val="left" w:leader="dot" w:pos="2552"/>
          <w:tab w:val="left" w:leader="dot" w:pos="4395"/>
          <w:tab w:val="left" w:leader="dot" w:pos="5245"/>
        </w:tabs>
        <w:rPr>
          <w:sz w:val="24"/>
          <w:szCs w:val="24"/>
        </w:rPr>
      </w:pPr>
    </w:p>
    <w:p w:rsidR="00D84854" w:rsidRPr="00E901E1" w:rsidRDefault="00D84854" w:rsidP="00E901E1">
      <w:pPr>
        <w:pStyle w:val="BodyText"/>
        <w:rPr>
          <w:sz w:val="24"/>
          <w:szCs w:val="24"/>
        </w:rPr>
      </w:pPr>
    </w:p>
    <w:p w:rsidR="00D84854" w:rsidRPr="00E901E1" w:rsidRDefault="00D84854" w:rsidP="00E901E1">
      <w:pPr>
        <w:pStyle w:val="BodyText"/>
        <w:rPr>
          <w:sz w:val="24"/>
          <w:szCs w:val="24"/>
        </w:rPr>
      </w:pPr>
    </w:p>
    <w:p w:rsidR="00D84854" w:rsidRPr="00E901E1" w:rsidRDefault="00D84854" w:rsidP="00E901E1">
      <w:pPr>
        <w:tabs>
          <w:tab w:val="left" w:pos="6300"/>
        </w:tabs>
        <w:rPr>
          <w:rFonts w:ascii="Times New Roman" w:hAnsi="Times New Roman"/>
          <w:sz w:val="24"/>
          <w:szCs w:val="24"/>
        </w:rPr>
      </w:pPr>
      <w:r w:rsidRPr="00E901E1">
        <w:rPr>
          <w:rFonts w:ascii="Times New Roman" w:hAnsi="Times New Roman"/>
          <w:sz w:val="24"/>
          <w:szCs w:val="24"/>
        </w:rPr>
        <w:t xml:space="preserve">          Zakar Zoltán                                                                  Zsidóné dr. Faragó Monika     </w:t>
      </w:r>
    </w:p>
    <w:p w:rsidR="00D84854" w:rsidRPr="00E901E1" w:rsidRDefault="00D84854" w:rsidP="00E901E1">
      <w:pPr>
        <w:tabs>
          <w:tab w:val="left" w:pos="6300"/>
        </w:tabs>
        <w:rPr>
          <w:rFonts w:ascii="Times New Roman" w:hAnsi="Times New Roman"/>
          <w:sz w:val="24"/>
          <w:szCs w:val="24"/>
        </w:rPr>
      </w:pPr>
      <w:r w:rsidRPr="00E901E1">
        <w:rPr>
          <w:rFonts w:ascii="Times New Roman" w:hAnsi="Times New Roman"/>
          <w:sz w:val="24"/>
          <w:szCs w:val="24"/>
        </w:rPr>
        <w:t xml:space="preserve">          polgármester                                                                                 jegyző</w:t>
      </w:r>
    </w:p>
    <w:p w:rsidR="00D84854" w:rsidRPr="00E901E1" w:rsidRDefault="00D84854" w:rsidP="00E901E1">
      <w:pPr>
        <w:tabs>
          <w:tab w:val="left" w:pos="6840"/>
        </w:tabs>
        <w:ind w:left="902"/>
        <w:rPr>
          <w:rFonts w:ascii="Times New Roman" w:hAnsi="Times New Roman"/>
          <w:sz w:val="24"/>
          <w:szCs w:val="24"/>
        </w:rPr>
      </w:pPr>
      <w:r w:rsidRPr="00E901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D84854" w:rsidRPr="00E901E1" w:rsidRDefault="00D84854" w:rsidP="00E901E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84854" w:rsidRPr="00E901E1" w:rsidRDefault="00D84854" w:rsidP="00E901E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901E1">
        <w:rPr>
          <w:rFonts w:ascii="Times New Roman" w:hAnsi="Times New Roman"/>
          <w:b/>
          <w:bCs/>
          <w:sz w:val="24"/>
          <w:szCs w:val="24"/>
        </w:rPr>
        <w:t>Z á r a d é k :</w:t>
      </w:r>
    </w:p>
    <w:p w:rsidR="00D84854" w:rsidRPr="00E901E1" w:rsidRDefault="00D84854" w:rsidP="00E901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84854" w:rsidRPr="00E901E1" w:rsidRDefault="00D84854" w:rsidP="00E901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901E1">
        <w:rPr>
          <w:rFonts w:ascii="Times New Roman" w:hAnsi="Times New Roman"/>
          <w:sz w:val="24"/>
          <w:szCs w:val="24"/>
        </w:rPr>
        <w:t>A rendelet 201</w:t>
      </w:r>
      <w:r>
        <w:rPr>
          <w:rFonts w:ascii="Times New Roman" w:hAnsi="Times New Roman"/>
          <w:sz w:val="24"/>
          <w:szCs w:val="24"/>
        </w:rPr>
        <w:t>5. január 30</w:t>
      </w:r>
      <w:r w:rsidRPr="00E901E1">
        <w:rPr>
          <w:rFonts w:ascii="Times New Roman" w:hAnsi="Times New Roman"/>
          <w:sz w:val="24"/>
          <w:szCs w:val="24"/>
        </w:rPr>
        <w:t xml:space="preserve">. napján kihirdetésre került. </w:t>
      </w:r>
    </w:p>
    <w:p w:rsidR="00D84854" w:rsidRPr="00E901E1" w:rsidRDefault="00D84854" w:rsidP="00E901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84854" w:rsidRPr="00E901E1" w:rsidRDefault="00D84854" w:rsidP="00E901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84854" w:rsidRPr="00E901E1" w:rsidRDefault="00D84854" w:rsidP="00E901E1">
      <w:pPr>
        <w:rPr>
          <w:rFonts w:ascii="Times New Roman" w:hAnsi="Times New Roman"/>
          <w:sz w:val="24"/>
          <w:szCs w:val="24"/>
        </w:rPr>
      </w:pPr>
      <w:r w:rsidRPr="00E901E1">
        <w:rPr>
          <w:rFonts w:ascii="Times New Roman" w:hAnsi="Times New Roman"/>
          <w:sz w:val="24"/>
          <w:szCs w:val="24"/>
        </w:rPr>
        <w:t xml:space="preserve">         </w:t>
      </w:r>
      <w:r w:rsidRPr="00E901E1">
        <w:rPr>
          <w:rFonts w:ascii="Times New Roman" w:hAnsi="Times New Roman"/>
          <w:sz w:val="24"/>
          <w:szCs w:val="24"/>
        </w:rPr>
        <w:tab/>
      </w:r>
      <w:r w:rsidRPr="00E901E1">
        <w:rPr>
          <w:rFonts w:ascii="Times New Roman" w:hAnsi="Times New Roman"/>
          <w:sz w:val="24"/>
          <w:szCs w:val="24"/>
        </w:rPr>
        <w:tab/>
      </w:r>
      <w:r w:rsidRPr="00E901E1">
        <w:rPr>
          <w:rFonts w:ascii="Times New Roman" w:hAnsi="Times New Roman"/>
          <w:sz w:val="24"/>
          <w:szCs w:val="24"/>
        </w:rPr>
        <w:tab/>
      </w:r>
      <w:r w:rsidRPr="00E901E1">
        <w:rPr>
          <w:rFonts w:ascii="Times New Roman" w:hAnsi="Times New Roman"/>
          <w:sz w:val="24"/>
          <w:szCs w:val="24"/>
        </w:rPr>
        <w:tab/>
      </w:r>
      <w:r w:rsidRPr="00E901E1">
        <w:rPr>
          <w:rFonts w:ascii="Times New Roman" w:hAnsi="Times New Roman"/>
          <w:sz w:val="24"/>
          <w:szCs w:val="24"/>
        </w:rPr>
        <w:tab/>
      </w:r>
      <w:r w:rsidRPr="00E901E1">
        <w:rPr>
          <w:rFonts w:ascii="Times New Roman" w:hAnsi="Times New Roman"/>
          <w:sz w:val="24"/>
          <w:szCs w:val="24"/>
        </w:rPr>
        <w:tab/>
      </w:r>
      <w:r w:rsidRPr="00E901E1">
        <w:rPr>
          <w:rFonts w:ascii="Times New Roman" w:hAnsi="Times New Roman"/>
          <w:sz w:val="24"/>
          <w:szCs w:val="24"/>
        </w:rPr>
        <w:tab/>
      </w:r>
      <w:r w:rsidRPr="00E901E1">
        <w:rPr>
          <w:rFonts w:ascii="Times New Roman" w:hAnsi="Times New Roman"/>
          <w:sz w:val="24"/>
          <w:szCs w:val="24"/>
        </w:rPr>
        <w:tab/>
      </w:r>
      <w:r w:rsidRPr="00E901E1">
        <w:rPr>
          <w:rFonts w:ascii="Times New Roman" w:hAnsi="Times New Roman"/>
          <w:sz w:val="24"/>
          <w:szCs w:val="24"/>
        </w:rPr>
        <w:tab/>
        <w:t xml:space="preserve"> </w:t>
      </w:r>
    </w:p>
    <w:p w:rsidR="00D84854" w:rsidRPr="00E901E1" w:rsidRDefault="00D84854" w:rsidP="00E901E1">
      <w:pPr>
        <w:rPr>
          <w:rFonts w:ascii="Times New Roman" w:hAnsi="Times New Roman"/>
          <w:sz w:val="24"/>
          <w:szCs w:val="24"/>
        </w:rPr>
      </w:pPr>
      <w:r w:rsidRPr="00E901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Zsidóné dr. Faragó Monika     </w:t>
      </w:r>
    </w:p>
    <w:p w:rsidR="00D84854" w:rsidRPr="00A5441E" w:rsidRDefault="00D84854" w:rsidP="006D591D">
      <w:pPr>
        <w:rPr>
          <w:rFonts w:ascii="Times New Roman" w:hAnsi="Times New Roman"/>
          <w:sz w:val="24"/>
          <w:szCs w:val="24"/>
        </w:rPr>
      </w:pPr>
      <w:r w:rsidRPr="00E901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jegyző</w:t>
      </w:r>
    </w:p>
    <w:sectPr w:rsidR="00D84854" w:rsidRPr="00A5441E" w:rsidSect="003C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A4B"/>
    <w:multiLevelType w:val="hybridMultilevel"/>
    <w:tmpl w:val="5C408DDC"/>
    <w:lvl w:ilvl="0" w:tplc="939A05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E14BE0"/>
    <w:multiLevelType w:val="hybridMultilevel"/>
    <w:tmpl w:val="01B010F0"/>
    <w:lvl w:ilvl="0" w:tplc="2D5691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8D0C08"/>
    <w:multiLevelType w:val="hybridMultilevel"/>
    <w:tmpl w:val="A1388DAC"/>
    <w:lvl w:ilvl="0" w:tplc="873A33C6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027716"/>
    <w:multiLevelType w:val="hybridMultilevel"/>
    <w:tmpl w:val="F77CEC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91D"/>
    <w:rsid w:val="00072945"/>
    <w:rsid w:val="000A3D9C"/>
    <w:rsid w:val="000E5B9A"/>
    <w:rsid w:val="001465FB"/>
    <w:rsid w:val="00147359"/>
    <w:rsid w:val="00175240"/>
    <w:rsid w:val="001D03F5"/>
    <w:rsid w:val="001F3AF2"/>
    <w:rsid w:val="002D79CD"/>
    <w:rsid w:val="003C679B"/>
    <w:rsid w:val="004538FE"/>
    <w:rsid w:val="004946D6"/>
    <w:rsid w:val="004F19FA"/>
    <w:rsid w:val="00561016"/>
    <w:rsid w:val="00573677"/>
    <w:rsid w:val="0058652E"/>
    <w:rsid w:val="005C5707"/>
    <w:rsid w:val="005E03EF"/>
    <w:rsid w:val="005E629E"/>
    <w:rsid w:val="005F248F"/>
    <w:rsid w:val="00653EBA"/>
    <w:rsid w:val="006D591D"/>
    <w:rsid w:val="007018BB"/>
    <w:rsid w:val="007110A4"/>
    <w:rsid w:val="00744957"/>
    <w:rsid w:val="00774D90"/>
    <w:rsid w:val="007E2B9A"/>
    <w:rsid w:val="008009E6"/>
    <w:rsid w:val="00804CB8"/>
    <w:rsid w:val="008861A4"/>
    <w:rsid w:val="008B725C"/>
    <w:rsid w:val="00916D9B"/>
    <w:rsid w:val="009905B3"/>
    <w:rsid w:val="00A3155A"/>
    <w:rsid w:val="00A5441E"/>
    <w:rsid w:val="00A558A0"/>
    <w:rsid w:val="00A65ECD"/>
    <w:rsid w:val="00A97EFA"/>
    <w:rsid w:val="00AF11B6"/>
    <w:rsid w:val="00B9105B"/>
    <w:rsid w:val="00BF4936"/>
    <w:rsid w:val="00C03237"/>
    <w:rsid w:val="00C3380A"/>
    <w:rsid w:val="00CA4E20"/>
    <w:rsid w:val="00CA5F44"/>
    <w:rsid w:val="00CC32BA"/>
    <w:rsid w:val="00D544BE"/>
    <w:rsid w:val="00D5714B"/>
    <w:rsid w:val="00D84854"/>
    <w:rsid w:val="00DA6EA2"/>
    <w:rsid w:val="00DD2F5B"/>
    <w:rsid w:val="00E66E59"/>
    <w:rsid w:val="00E901E1"/>
    <w:rsid w:val="00EC468C"/>
    <w:rsid w:val="00ED6F5B"/>
    <w:rsid w:val="00FA1461"/>
    <w:rsid w:val="00FA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1D"/>
    <w:pPr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3237"/>
    <w:pPr>
      <w:jc w:val="both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6D591D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uiPriority w:val="99"/>
    <w:rsid w:val="006D591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901E1"/>
    <w:rPr>
      <w:rFonts w:ascii="Times New Roman" w:eastAsia="Calibri" w:hAnsi="Times New Roman"/>
      <w:sz w:val="28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61A4"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248</Words>
  <Characters>1719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Tervezet</dc:title>
  <dc:subject/>
  <dc:creator>User</dc:creator>
  <cp:keywords/>
  <dc:description/>
  <cp:lastModifiedBy>Titkárnő</cp:lastModifiedBy>
  <cp:revision>3</cp:revision>
  <cp:lastPrinted>2015-02-11T13:09:00Z</cp:lastPrinted>
  <dcterms:created xsi:type="dcterms:W3CDTF">2015-01-29T14:07:00Z</dcterms:created>
  <dcterms:modified xsi:type="dcterms:W3CDTF">2015-02-11T13:10:00Z</dcterms:modified>
</cp:coreProperties>
</file>